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4C" w:rsidRPr="005A5781" w:rsidRDefault="006F404C" w:rsidP="00FB48E5">
      <w:r w:rsidRPr="005A5781">
        <w:t>PTO Meeting 9/24/15</w:t>
      </w:r>
    </w:p>
    <w:p w:rsidR="006F404C" w:rsidRPr="005A5781" w:rsidRDefault="006F404C" w:rsidP="00FB48E5">
      <w:r w:rsidRPr="005A5781">
        <w:t>Attendees: Crystal McPheeters, Kim Aldinger, Angela Sevitch, kelli Xiarhos, Donia McCarthy, Michelle Johnson, Karen Babcock, Michelle Reiersgaard, Summer Farley, Neil Baird, Jim Crist, Kerri Dawson, Stephanie Perkins, Joseph Capener, Cara Capener</w:t>
      </w:r>
    </w:p>
    <w:p w:rsidR="006F404C" w:rsidRPr="005A5781" w:rsidRDefault="006F404C" w:rsidP="00FB48E5"/>
    <w:p w:rsidR="006F404C" w:rsidRPr="005A5781" w:rsidRDefault="006F404C" w:rsidP="00FB48E5">
      <w:r w:rsidRPr="005A5781">
        <w:t>Principal’s Report</w:t>
      </w:r>
    </w:p>
    <w:p w:rsidR="006F404C" w:rsidRPr="005A5781" w:rsidRDefault="006F404C" w:rsidP="00FB48E5">
      <w:r w:rsidRPr="005A5781">
        <w:t>Continuing Units of Writing writing curriculum</w:t>
      </w:r>
    </w:p>
    <w:p w:rsidR="006F404C" w:rsidRPr="005A5781" w:rsidRDefault="006F404C" w:rsidP="00FB48E5">
      <w:r w:rsidRPr="005A5781">
        <w:t>Implementing Project Based Learning units throughout the school based around the theme, water.</w:t>
      </w:r>
    </w:p>
    <w:p w:rsidR="006F404C" w:rsidRPr="005A5781" w:rsidRDefault="006F404C" w:rsidP="00FB48E5">
      <w:r w:rsidRPr="005A5781">
        <w:t>Bond update- Construction will continue, parking lot drainage improvements.</w:t>
      </w:r>
    </w:p>
    <w:p w:rsidR="006F404C" w:rsidRPr="005A5781" w:rsidRDefault="006F404C" w:rsidP="00FB48E5">
      <w:r w:rsidRPr="005A5781">
        <w:t>New Teachers: Lisa Robbins, 2</w:t>
      </w:r>
      <w:r w:rsidRPr="005A5781">
        <w:rPr>
          <w:vertAlign w:val="superscript"/>
        </w:rPr>
        <w:t>nd</w:t>
      </w:r>
      <w:r w:rsidRPr="005A5781">
        <w:t xml:space="preserve"> grade. Kelly Giorard 5</w:t>
      </w:r>
      <w:r w:rsidRPr="005A5781">
        <w:rPr>
          <w:vertAlign w:val="superscript"/>
        </w:rPr>
        <w:t>th</w:t>
      </w:r>
      <w:r w:rsidRPr="005A5781">
        <w:t xml:space="preserve"> grade. </w:t>
      </w:r>
    </w:p>
    <w:p w:rsidR="006F404C" w:rsidRPr="005A5781" w:rsidRDefault="006F404C" w:rsidP="00FB48E5">
      <w:pPr>
        <w:ind w:firstLine="720"/>
      </w:pPr>
      <w:r w:rsidRPr="005A5781">
        <w:t>Sara Mckee, Kelsie Price now full time teaching kindergarten.</w:t>
      </w:r>
    </w:p>
    <w:p w:rsidR="006F404C" w:rsidRPr="005A5781" w:rsidRDefault="006F404C" w:rsidP="00FB48E5">
      <w:pPr>
        <w:ind w:firstLine="720"/>
      </w:pPr>
      <w:r w:rsidRPr="005A5781">
        <w:t>School population: 479. Second largest in the district</w:t>
      </w:r>
    </w:p>
    <w:p w:rsidR="006F404C" w:rsidRPr="005A5781" w:rsidRDefault="006F404C" w:rsidP="00FB48E5">
      <w:pPr>
        <w:ind w:firstLine="720"/>
      </w:pPr>
    </w:p>
    <w:p w:rsidR="006F404C" w:rsidRPr="005A5781" w:rsidRDefault="006F404C" w:rsidP="00FB48E5">
      <w:r w:rsidRPr="005A5781">
        <w:t>Treasurer’s Report</w:t>
      </w:r>
    </w:p>
    <w:p w:rsidR="006F404C" w:rsidRPr="005A5781" w:rsidRDefault="006F404C" w:rsidP="00FB48E5">
      <w:r w:rsidRPr="005A5781">
        <w:t>See Budget</w:t>
      </w:r>
    </w:p>
    <w:p w:rsidR="006F404C" w:rsidRPr="005A5781" w:rsidRDefault="006F404C" w:rsidP="00FB48E5">
      <w:r w:rsidRPr="005A5781">
        <w:t>Check request form for reimbursement</w:t>
      </w:r>
    </w:p>
    <w:p w:rsidR="006F404C" w:rsidRPr="005A5781" w:rsidRDefault="006F404C" w:rsidP="00FB48E5"/>
    <w:p w:rsidR="006F404C" w:rsidRPr="005A5781" w:rsidRDefault="006F404C" w:rsidP="00FB48E5">
      <w:r w:rsidRPr="005A5781">
        <w:t>Popcorn</w:t>
      </w:r>
    </w:p>
    <w:p w:rsidR="006F404C" w:rsidRPr="005A5781" w:rsidRDefault="006F404C" w:rsidP="00FB48E5">
      <w:r w:rsidRPr="005A5781">
        <w:t>Amber Shoshin-Volunteers needed</w:t>
      </w:r>
    </w:p>
    <w:p w:rsidR="006F404C" w:rsidRPr="005A5781" w:rsidRDefault="006F404C" w:rsidP="00FB48E5"/>
    <w:p w:rsidR="006F404C" w:rsidRPr="005A5781" w:rsidRDefault="006F404C" w:rsidP="00FB48E5">
      <w:r w:rsidRPr="005A5781">
        <w:t>Volunteer Report</w:t>
      </w:r>
    </w:p>
    <w:p w:rsidR="006F404C" w:rsidRPr="005A5781" w:rsidRDefault="006F404C" w:rsidP="00FB48E5">
      <w:r w:rsidRPr="005A5781">
        <w:t>No News</w:t>
      </w:r>
    </w:p>
    <w:p w:rsidR="006F404C" w:rsidRPr="005A5781" w:rsidRDefault="006F404C" w:rsidP="00FB48E5"/>
    <w:p w:rsidR="006F404C" w:rsidRPr="005A5781" w:rsidRDefault="006F404C" w:rsidP="00FB48E5">
      <w:r w:rsidRPr="005A5781">
        <w:t>Box Tops</w:t>
      </w:r>
    </w:p>
    <w:p w:rsidR="006F404C" w:rsidRPr="005A5781" w:rsidRDefault="006F404C" w:rsidP="00FB48E5">
      <w:r w:rsidRPr="005A5781">
        <w:t>No News</w:t>
      </w:r>
    </w:p>
    <w:p w:rsidR="006F404C" w:rsidRPr="005A5781" w:rsidRDefault="006F404C" w:rsidP="00FB48E5"/>
    <w:p w:rsidR="006F404C" w:rsidRPr="005A5781" w:rsidRDefault="006F404C" w:rsidP="00FB48E5">
      <w:r w:rsidRPr="005A5781">
        <w:t>Yearbook</w:t>
      </w:r>
    </w:p>
    <w:p w:rsidR="006F404C" w:rsidRPr="005A5781" w:rsidRDefault="006F404C" w:rsidP="00FB48E5">
      <w:r w:rsidRPr="005A5781">
        <w:t>New company- 40 pages full color, need to take our own class photos</w:t>
      </w:r>
    </w:p>
    <w:p w:rsidR="006F404C" w:rsidRPr="005A5781" w:rsidRDefault="006F404C" w:rsidP="00FB48E5"/>
    <w:p w:rsidR="006F404C" w:rsidRPr="005A5781" w:rsidRDefault="006F404C" w:rsidP="00FB48E5">
      <w:r w:rsidRPr="005A5781">
        <w:t>McTeacher</w:t>
      </w:r>
    </w:p>
    <w:p w:rsidR="006F404C" w:rsidRPr="005A5781" w:rsidRDefault="006F404C" w:rsidP="00FB48E5">
      <w:r w:rsidRPr="005A5781">
        <w:t>Anne Marie will call and touch base with McDonalds</w:t>
      </w:r>
    </w:p>
    <w:p w:rsidR="006F404C" w:rsidRPr="005A5781" w:rsidRDefault="006F404C" w:rsidP="00FB48E5"/>
    <w:p w:rsidR="006F404C" w:rsidRPr="005A5781" w:rsidRDefault="006F404C" w:rsidP="00FB48E5">
      <w:r w:rsidRPr="005A5781">
        <w:t>Fundraising-Vacancy at position</w:t>
      </w:r>
    </w:p>
    <w:p w:rsidR="006F404C" w:rsidRPr="005A5781" w:rsidRDefault="006F404C" w:rsidP="00FB48E5">
      <w:r w:rsidRPr="005A5781">
        <w:t>Choices:</w:t>
      </w:r>
    </w:p>
    <w:p w:rsidR="006F404C" w:rsidRPr="005A5781" w:rsidRDefault="006F404C" w:rsidP="00FB48E5">
      <w:r w:rsidRPr="005A5781">
        <w:t>Display my art (Michelle Johnson)</w:t>
      </w:r>
    </w:p>
    <w:p w:rsidR="006F404C" w:rsidRPr="005A5781" w:rsidRDefault="006F404C" w:rsidP="00FB48E5">
      <w:r w:rsidRPr="005A5781">
        <w:t>Restaurant card like “Thurston Cards/Miller Cards”</w:t>
      </w:r>
    </w:p>
    <w:p w:rsidR="006F404C" w:rsidRPr="005A5781" w:rsidRDefault="006F404C" w:rsidP="00FB48E5">
      <w:r w:rsidRPr="005A5781">
        <w:t xml:space="preserve">Mixed Bag </w:t>
      </w:r>
    </w:p>
    <w:p w:rsidR="006F404C" w:rsidRPr="005A5781" w:rsidRDefault="006F404C" w:rsidP="00FB48E5">
      <w:r w:rsidRPr="005A5781">
        <w:t>West Bros. Fundraising : Anne Marie Smith will contact</w:t>
      </w:r>
    </w:p>
    <w:p w:rsidR="006F404C" w:rsidRPr="005A5781" w:rsidRDefault="006F404C" w:rsidP="00FB48E5">
      <w:r w:rsidRPr="005A5781">
        <w:t>Traeger Raffle-Green Mountain Grill-Karen Babcock will contact</w:t>
      </w:r>
    </w:p>
    <w:p w:rsidR="006F404C" w:rsidRPr="005A5781" w:rsidRDefault="006F404C" w:rsidP="00FB48E5">
      <w:r w:rsidRPr="005A5781">
        <w:t xml:space="preserve">Valagrams </w:t>
      </w:r>
    </w:p>
    <w:p w:rsidR="006F404C" w:rsidRPr="005A5781" w:rsidRDefault="006F404C" w:rsidP="00FB48E5">
      <w:r w:rsidRPr="005A5781">
        <w:t>Sally Foster (Kelly Xiarhos)</w:t>
      </w:r>
    </w:p>
    <w:p w:rsidR="006F404C" w:rsidRPr="005A5781" w:rsidRDefault="006F404C" w:rsidP="00FB48E5"/>
    <w:p w:rsidR="006F404C" w:rsidRPr="005A5781" w:rsidRDefault="006F404C" w:rsidP="00FB48E5">
      <w:r w:rsidRPr="005A5781">
        <w:t xml:space="preserve">Community Outreach-Donia will get Girl Scouts to help </w:t>
      </w:r>
      <w:r w:rsidRPr="005A5781">
        <w:sym w:font="Wingdings" w:char="F04A"/>
      </w:r>
      <w:r>
        <w:br/>
      </w:r>
      <w:r w:rsidRPr="005A5781">
        <w:t>Kelli volunteered to be the ‘thank you card person’ for Ridgeview. Crystal ordered cards from Vista Print</w:t>
      </w:r>
      <w:bookmarkStart w:id="0" w:name="_GoBack"/>
      <w:bookmarkEnd w:id="0"/>
    </w:p>
    <w:sectPr w:rsidR="006F404C" w:rsidRPr="005A5781" w:rsidSect="005A5781">
      <w:pgSz w:w="12240" w:h="15840"/>
      <w:pgMar w:top="1440" w:right="1440" w:bottom="129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8E5"/>
    <w:rsid w:val="000337CD"/>
    <w:rsid w:val="00062FF7"/>
    <w:rsid w:val="0008028A"/>
    <w:rsid w:val="0012042C"/>
    <w:rsid w:val="00394680"/>
    <w:rsid w:val="003946B5"/>
    <w:rsid w:val="004937DC"/>
    <w:rsid w:val="005A5781"/>
    <w:rsid w:val="006F404C"/>
    <w:rsid w:val="00AE334A"/>
    <w:rsid w:val="00CB7820"/>
    <w:rsid w:val="00DB09D7"/>
    <w:rsid w:val="00DC2363"/>
    <w:rsid w:val="00FB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??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7C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214</Words>
  <Characters>1225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first grade</dc:title>
  <dc:subject/>
  <dc:creator>Technology Services</dc:creator>
  <cp:keywords/>
  <dc:description/>
  <cp:lastModifiedBy>Scott</cp:lastModifiedBy>
  <cp:revision>3</cp:revision>
  <cp:lastPrinted>2015-09-25T02:00:00Z</cp:lastPrinted>
  <dcterms:created xsi:type="dcterms:W3CDTF">2015-09-25T01:07:00Z</dcterms:created>
  <dcterms:modified xsi:type="dcterms:W3CDTF">2015-10-11T21:47:00Z</dcterms:modified>
</cp:coreProperties>
</file>