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62" w:rsidRPr="00406DFE" w:rsidRDefault="00BE6F62">
      <w:pPr>
        <w:rPr>
          <w:rFonts w:ascii="Times New Roman" w:hAnsi="Times New Roman"/>
        </w:rPr>
      </w:pPr>
      <w:bookmarkStart w:id="0" w:name="_GoBack"/>
      <w:bookmarkEnd w:id="0"/>
      <w:r w:rsidRPr="00406DFE">
        <w:rPr>
          <w:rFonts w:ascii="Times New Roman" w:hAnsi="Times New Roman"/>
        </w:rPr>
        <w:t>PTO Notes</w:t>
      </w:r>
      <w:r w:rsidRPr="00406DFE">
        <w:rPr>
          <w:rFonts w:ascii="Times New Roman" w:hAnsi="Times New Roman"/>
        </w:rPr>
        <w:tab/>
      </w:r>
      <w:r w:rsidRPr="00406DFE">
        <w:rPr>
          <w:rFonts w:ascii="Times New Roman" w:hAnsi="Times New Roman"/>
        </w:rPr>
        <w:tab/>
      </w:r>
      <w:r w:rsidRPr="00406DFE">
        <w:rPr>
          <w:rFonts w:ascii="Times New Roman" w:hAnsi="Times New Roman"/>
        </w:rPr>
        <w:tab/>
      </w:r>
      <w:r w:rsidRPr="00406DFE">
        <w:rPr>
          <w:rFonts w:ascii="Times New Roman" w:hAnsi="Times New Roman"/>
        </w:rPr>
        <w:tab/>
      </w:r>
      <w:r w:rsidRPr="00406DFE">
        <w:rPr>
          <w:rFonts w:ascii="Times New Roman" w:hAnsi="Times New Roman"/>
        </w:rPr>
        <w:tab/>
      </w:r>
      <w:r w:rsidRPr="00406DFE">
        <w:rPr>
          <w:rFonts w:ascii="Times New Roman" w:hAnsi="Times New Roman"/>
        </w:rPr>
        <w:tab/>
        <w:t>5/19/15</w:t>
      </w:r>
    </w:p>
    <w:p w:rsidR="00BE6F62" w:rsidRPr="00406DFE" w:rsidRDefault="00BE6F62">
      <w:pPr>
        <w:rPr>
          <w:rFonts w:ascii="Times New Roman" w:hAnsi="Times New Roman"/>
        </w:rPr>
      </w:pPr>
    </w:p>
    <w:p w:rsidR="00BE6F62" w:rsidRPr="00406DFE" w:rsidRDefault="00BE6F62">
      <w:pPr>
        <w:rPr>
          <w:rFonts w:ascii="Times New Roman" w:hAnsi="Times New Roman"/>
        </w:rPr>
      </w:pPr>
      <w:r w:rsidRPr="00406DFE">
        <w:rPr>
          <w:rFonts w:ascii="Times New Roman" w:hAnsi="Times New Roman"/>
        </w:rPr>
        <w:t>Attendance: Crystal McPheeters, Tracy Wheeler, Kerri Dawson, Amber Shoshin, Summer Bartlett, Anne Marie-Smith, Julie Moore, Bea Leslie</w:t>
      </w:r>
    </w:p>
    <w:p w:rsidR="00BE6F62" w:rsidRPr="00406DFE" w:rsidRDefault="00BE6F62">
      <w:pPr>
        <w:rPr>
          <w:rFonts w:ascii="Times New Roman" w:hAnsi="Times New Roman"/>
        </w:rPr>
      </w:pPr>
    </w:p>
    <w:p w:rsidR="00BE6F62" w:rsidRPr="00406DFE" w:rsidRDefault="00BE6F62" w:rsidP="002A02BC">
      <w:pPr>
        <w:widowControl w:val="0"/>
        <w:autoSpaceDE w:val="0"/>
        <w:autoSpaceDN w:val="0"/>
        <w:adjustRightInd w:val="0"/>
        <w:rPr>
          <w:rFonts w:ascii="Times New Roman" w:hAnsi="Times New Roman"/>
        </w:rPr>
      </w:pPr>
      <w:r w:rsidRPr="00406DFE">
        <w:rPr>
          <w:rFonts w:ascii="Times New Roman" w:hAnsi="Times New Roman"/>
        </w:rPr>
        <w:t>Principal’s Report: 1) we are discussing moving from our meet the teacher night to a curriculum night.  If we did this we would open the building up during a period of time in the afternoon before the first day of school for parents to drop of school supplies and see the class room.  The curriculum night would give teachers a chance to meet with parents to discuss curriculum, homework, and class routines.  If we go this route it would take place in October.  Parent teacher conferences would not be effected.</w:t>
      </w:r>
    </w:p>
    <w:p w:rsidR="00BE6F62" w:rsidRPr="00406DFE" w:rsidRDefault="00BE6F62" w:rsidP="002A02BC">
      <w:pPr>
        <w:widowControl w:val="0"/>
        <w:autoSpaceDE w:val="0"/>
        <w:autoSpaceDN w:val="0"/>
        <w:adjustRightInd w:val="0"/>
        <w:rPr>
          <w:rFonts w:ascii="Times New Roman" w:hAnsi="Times New Roman"/>
        </w:rPr>
      </w:pPr>
      <w:r w:rsidRPr="00406DFE">
        <w:rPr>
          <w:rFonts w:ascii="Times New Roman" w:hAnsi="Times New Roman"/>
        </w:rPr>
        <w:t>2) We are also scheduling a staggered start for our Full Day Kindergarten students.  School is due to start </w:t>
      </w:r>
      <w:hyperlink r:id="rId4" w:history="1">
        <w:r w:rsidRPr="00406DFE">
          <w:rPr>
            <w:rFonts w:ascii="Times New Roman" w:hAnsi="Times New Roman"/>
            <w:color w:val="0026E2"/>
            <w:u w:val="single" w:color="0026E2"/>
          </w:rPr>
          <w:t>on Wednesday, September 9.</w:t>
        </w:r>
      </w:hyperlink>
      <w:r w:rsidRPr="00406DFE">
        <w:rPr>
          <w:rFonts w:ascii="Times New Roman" w:hAnsi="Times New Roman"/>
        </w:rPr>
        <w:t>  1/2 of the kinder students would come for a full day on the 9th and the other 1/2 would come for a full day on the 10th. No students will attend on the 11</w:t>
      </w:r>
      <w:r w:rsidRPr="00406DFE">
        <w:rPr>
          <w:rFonts w:ascii="Times New Roman" w:hAnsi="Times New Roman"/>
          <w:vertAlign w:val="superscript"/>
        </w:rPr>
        <w:t>th</w:t>
      </w:r>
      <w:r w:rsidRPr="00406DFE">
        <w:rPr>
          <w:rFonts w:ascii="Times New Roman" w:hAnsi="Times New Roman"/>
        </w:rPr>
        <w:t>. Parents would be scheduled to meet with teachers during 20 minute conference times.  On Friday, after meeting parents and conducting some assessment on students we would schedule our classes and send notice to parents for a full first day with all kindergarten students, assigned to teachers, to start </w:t>
      </w:r>
      <w:hyperlink r:id="rId5" w:history="1">
        <w:r w:rsidRPr="00406DFE">
          <w:rPr>
            <w:rFonts w:ascii="Times New Roman" w:hAnsi="Times New Roman"/>
            <w:color w:val="0026E2"/>
            <w:u w:val="single" w:color="0026E2"/>
          </w:rPr>
          <w:t>on Monday, September 14th.</w:t>
        </w:r>
      </w:hyperlink>
    </w:p>
    <w:p w:rsidR="00BE6F62" w:rsidRPr="00406DFE" w:rsidRDefault="00BE6F62" w:rsidP="002A02BC">
      <w:pPr>
        <w:rPr>
          <w:rFonts w:ascii="Times New Roman" w:hAnsi="Times New Roman"/>
        </w:rPr>
      </w:pPr>
      <w:r w:rsidRPr="00406DFE">
        <w:rPr>
          <w:rFonts w:ascii="Times New Roman" w:hAnsi="Times New Roman"/>
        </w:rPr>
        <w:t>3) Jog a Thon on Thursday.  All parents are welcome to come and join us, by cheering the kids on, running with the kids, or marking laps.</w:t>
      </w:r>
    </w:p>
    <w:p w:rsidR="00BE6F62" w:rsidRPr="00406DFE" w:rsidRDefault="00BE6F62">
      <w:pPr>
        <w:rPr>
          <w:rFonts w:ascii="Times New Roman" w:hAnsi="Times New Roman"/>
        </w:rPr>
      </w:pPr>
    </w:p>
    <w:p w:rsidR="00BE6F62" w:rsidRPr="00406DFE" w:rsidRDefault="00BE6F62">
      <w:pPr>
        <w:rPr>
          <w:rFonts w:ascii="Times New Roman" w:hAnsi="Times New Roman"/>
        </w:rPr>
      </w:pPr>
      <w:r w:rsidRPr="00406DFE">
        <w:rPr>
          <w:rFonts w:ascii="Times New Roman" w:hAnsi="Times New Roman"/>
        </w:rPr>
        <w:t>Treasurer Report: Teacher’s need to spend their Papa’s Pizza money. See budget for report for line items expenses for the year.</w:t>
      </w:r>
    </w:p>
    <w:p w:rsidR="00BE6F62" w:rsidRPr="00406DFE" w:rsidRDefault="00BE6F62">
      <w:pPr>
        <w:rPr>
          <w:rFonts w:ascii="Times New Roman" w:hAnsi="Times New Roman"/>
        </w:rPr>
      </w:pPr>
    </w:p>
    <w:p w:rsidR="00BE6F62" w:rsidRPr="00406DFE" w:rsidRDefault="00BE6F62">
      <w:pPr>
        <w:rPr>
          <w:rFonts w:ascii="Times New Roman" w:hAnsi="Times New Roman"/>
        </w:rPr>
      </w:pPr>
      <w:r w:rsidRPr="00406DFE">
        <w:rPr>
          <w:rFonts w:ascii="Times New Roman" w:hAnsi="Times New Roman"/>
        </w:rPr>
        <w:t xml:space="preserve">Volunteer Coordinator: Teacher’s were asked to recruit volunteers to help at field day. 2 per classroom. </w:t>
      </w:r>
    </w:p>
    <w:p w:rsidR="00BE6F62" w:rsidRPr="00406DFE" w:rsidRDefault="00BE6F62">
      <w:pPr>
        <w:rPr>
          <w:rFonts w:ascii="Times New Roman" w:hAnsi="Times New Roman"/>
        </w:rPr>
      </w:pPr>
    </w:p>
    <w:p w:rsidR="00BE6F62" w:rsidRPr="00406DFE" w:rsidRDefault="00BE6F62">
      <w:pPr>
        <w:rPr>
          <w:rFonts w:ascii="Times New Roman" w:hAnsi="Times New Roman"/>
        </w:rPr>
      </w:pPr>
      <w:r w:rsidRPr="00406DFE">
        <w:rPr>
          <w:rFonts w:ascii="Times New Roman" w:hAnsi="Times New Roman"/>
        </w:rPr>
        <w:t>Box Tops: made $1776 this year!! Thank you Stephanie!</w:t>
      </w:r>
    </w:p>
    <w:p w:rsidR="00BE6F62" w:rsidRPr="00406DFE" w:rsidRDefault="00BE6F62">
      <w:pPr>
        <w:rPr>
          <w:rFonts w:ascii="Times New Roman" w:hAnsi="Times New Roman"/>
        </w:rPr>
      </w:pPr>
    </w:p>
    <w:p w:rsidR="00BE6F62" w:rsidRPr="00406DFE" w:rsidRDefault="00BE6F62">
      <w:pPr>
        <w:rPr>
          <w:rFonts w:ascii="Times New Roman" w:hAnsi="Times New Roman"/>
        </w:rPr>
      </w:pPr>
      <w:r w:rsidRPr="00406DFE">
        <w:rPr>
          <w:rFonts w:ascii="Times New Roman" w:hAnsi="Times New Roman"/>
        </w:rPr>
        <w:t>Yearbook: New company Entourage Yearbooks. All pictures will be taken by us. No headshots like Lifetouch. Will be cheaper too.</w:t>
      </w:r>
    </w:p>
    <w:p w:rsidR="00BE6F62" w:rsidRPr="00406DFE" w:rsidRDefault="00BE6F62">
      <w:pPr>
        <w:rPr>
          <w:rFonts w:ascii="Times New Roman" w:hAnsi="Times New Roman"/>
        </w:rPr>
      </w:pPr>
    </w:p>
    <w:p w:rsidR="00BE6F62" w:rsidRPr="00406DFE" w:rsidRDefault="00BE6F62">
      <w:pPr>
        <w:rPr>
          <w:rFonts w:ascii="Times New Roman" w:hAnsi="Times New Roman"/>
        </w:rPr>
      </w:pPr>
      <w:r w:rsidRPr="00406DFE">
        <w:rPr>
          <w:rFonts w:ascii="Times New Roman" w:hAnsi="Times New Roman"/>
        </w:rPr>
        <w:t>Popcorn: need a coordinator!! Charge kinders next year? 4 volunteers needed. Might need a new machine-we’ve had it for a long time. Amber Shoshin has volunteered!</w:t>
      </w:r>
    </w:p>
    <w:p w:rsidR="00BE6F62" w:rsidRPr="00406DFE" w:rsidRDefault="00BE6F62">
      <w:pPr>
        <w:rPr>
          <w:rFonts w:ascii="Times New Roman" w:hAnsi="Times New Roman"/>
        </w:rPr>
      </w:pPr>
    </w:p>
    <w:p w:rsidR="00BE6F62" w:rsidRPr="00406DFE" w:rsidRDefault="00BE6F62">
      <w:pPr>
        <w:rPr>
          <w:rFonts w:ascii="Times New Roman" w:hAnsi="Times New Roman"/>
        </w:rPr>
      </w:pPr>
      <w:r w:rsidRPr="00406DFE">
        <w:rPr>
          <w:rFonts w:ascii="Times New Roman" w:hAnsi="Times New Roman"/>
        </w:rPr>
        <w:t xml:space="preserve">Garden: Combo lock is gone and someone went in and broke the plant stakes </w:t>
      </w:r>
      <w:r w:rsidRPr="00406DFE">
        <w:rPr>
          <w:rFonts w:ascii="Times New Roman" w:hAnsi="Times New Roman"/>
        </w:rPr>
        <w:sym w:font="Wingdings" w:char="F04C"/>
      </w:r>
      <w:r w:rsidRPr="00406DFE">
        <w:rPr>
          <w:rFonts w:ascii="Times New Roman" w:hAnsi="Times New Roman"/>
        </w:rPr>
        <w:t xml:space="preserve"> The gate is now locked with a regular lock.</w:t>
      </w:r>
    </w:p>
    <w:p w:rsidR="00BE6F62" w:rsidRPr="00406DFE" w:rsidRDefault="00BE6F62">
      <w:pPr>
        <w:rPr>
          <w:rFonts w:ascii="Times New Roman" w:hAnsi="Times New Roman"/>
        </w:rPr>
      </w:pPr>
      <w:r w:rsidRPr="00406DFE">
        <w:rPr>
          <w:rFonts w:ascii="Times New Roman" w:hAnsi="Times New Roman"/>
        </w:rPr>
        <w:t xml:space="preserve">Field Day: 70 foot obstacle course and stations. PTO and hs students will man stations. Parent volunteers also (2 per classroom) </w:t>
      </w:r>
    </w:p>
    <w:p w:rsidR="00BE6F62" w:rsidRPr="00406DFE" w:rsidRDefault="00BE6F62">
      <w:pPr>
        <w:rPr>
          <w:rFonts w:ascii="Times New Roman" w:hAnsi="Times New Roman"/>
        </w:rPr>
      </w:pPr>
    </w:p>
    <w:p w:rsidR="00BE6F62" w:rsidRPr="00406DFE" w:rsidRDefault="00BE6F62">
      <w:pPr>
        <w:rPr>
          <w:rFonts w:ascii="Times New Roman" w:hAnsi="Times New Roman"/>
        </w:rPr>
      </w:pPr>
      <w:r w:rsidRPr="00406DFE">
        <w:rPr>
          <w:rFonts w:ascii="Times New Roman" w:hAnsi="Times New Roman"/>
        </w:rPr>
        <w:t xml:space="preserve">Fall Family Night next year-Can’t use the gym. Thinking about going to Skate World instead. </w:t>
      </w:r>
    </w:p>
    <w:p w:rsidR="00BE6F62" w:rsidRPr="00406DFE" w:rsidRDefault="00BE6F62">
      <w:pPr>
        <w:rPr>
          <w:rFonts w:ascii="Times New Roman" w:hAnsi="Times New Roman"/>
        </w:rPr>
      </w:pPr>
    </w:p>
    <w:p w:rsidR="00BE6F62" w:rsidRPr="00406DFE" w:rsidRDefault="00BE6F62">
      <w:pPr>
        <w:rPr>
          <w:rFonts w:ascii="Times New Roman" w:hAnsi="Times New Roman"/>
        </w:rPr>
      </w:pPr>
      <w:r w:rsidRPr="00406DFE">
        <w:rPr>
          <w:rFonts w:ascii="Times New Roman" w:hAnsi="Times New Roman"/>
        </w:rPr>
        <w:t>Upcoming dates: Jog-a-thon 5/21, Popcorn 5/22, 6/5 (all pop), Field Day 6/10.</w:t>
      </w:r>
    </w:p>
    <w:p w:rsidR="00BE6F62" w:rsidRPr="00406DFE" w:rsidRDefault="00BE6F62">
      <w:pPr>
        <w:rPr>
          <w:rFonts w:ascii="Times New Roman" w:hAnsi="Times New Roman"/>
        </w:rPr>
      </w:pPr>
    </w:p>
    <w:p w:rsidR="00BE6F62" w:rsidRPr="00406DFE" w:rsidRDefault="00BE6F62">
      <w:pPr>
        <w:rPr>
          <w:rFonts w:ascii="Times New Roman" w:hAnsi="Times New Roman"/>
        </w:rPr>
      </w:pPr>
      <w:r w:rsidRPr="00406DFE">
        <w:rPr>
          <w:rFonts w:ascii="Times New Roman" w:hAnsi="Times New Roman"/>
        </w:rPr>
        <w:t>If needed-Anne Marie Smith will take the Vice Chair vacancy!</w:t>
      </w:r>
    </w:p>
    <w:p w:rsidR="00BE6F62" w:rsidRDefault="00BE6F62">
      <w:r>
        <w:tab/>
      </w:r>
      <w:r>
        <w:tab/>
      </w:r>
      <w:r>
        <w:tab/>
      </w:r>
    </w:p>
    <w:sectPr w:rsidR="00BE6F62" w:rsidSect="00406DF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B2B"/>
    <w:rsid w:val="00261E0B"/>
    <w:rsid w:val="002A02BC"/>
    <w:rsid w:val="00406DFE"/>
    <w:rsid w:val="005A6427"/>
    <w:rsid w:val="00AB0B2B"/>
    <w:rsid w:val="00BE2447"/>
    <w:rsid w:val="00BE6F62"/>
    <w:rsid w:val="00CD7DFF"/>
    <w:rsid w:val="00D5615F"/>
    <w:rsid w:val="00E60D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springfield.k12.or.us/owa/UrlBlockedError.aspx" TargetMode="External"/><Relationship Id="rId4" Type="http://schemas.openxmlformats.org/officeDocument/2006/relationships/hyperlink" Target="https://webmail.springfield.k12.or.us/owa/UrlBlockedErr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397</Words>
  <Characters>2266</Characters>
  <Application>Microsoft Office Outlook</Application>
  <DocSecurity>0</DocSecurity>
  <Lines>0</Lines>
  <Paragraphs>0</Paragraphs>
  <ScaleCrop>false</ScaleCrop>
  <Company>Springfield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Scott</cp:lastModifiedBy>
  <cp:revision>3</cp:revision>
  <dcterms:created xsi:type="dcterms:W3CDTF">2015-10-11T19:16:00Z</dcterms:created>
  <dcterms:modified xsi:type="dcterms:W3CDTF">2015-10-11T21:44:00Z</dcterms:modified>
</cp:coreProperties>
</file>